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1134"/>
        <w:gridCol w:w="1984"/>
        <w:gridCol w:w="1985"/>
        <w:gridCol w:w="1984"/>
      </w:tblGrid>
      <w:tr w:rsidR="00E04FF5" w14:paraId="7806B7B3" w14:textId="7777777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3A6F1" w14:textId="77777777" w:rsidR="00E04FF5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Nr projektu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81F55" w14:textId="77777777" w:rsidR="00E04FF5" w:rsidRDefault="00000000">
            <w:pPr>
              <w:widowControl/>
              <w:suppressAutoHyphens w:val="0"/>
              <w:spacing w:after="0"/>
              <w:textAlignment w:val="auto"/>
            </w:pPr>
            <w:r>
              <w:rPr>
                <w:rFonts w:ascii="Arial" w:eastAsia="Arial Unicode MS" w:hAnsi="Arial" w:cs="Arial"/>
                <w:b/>
                <w:bCs/>
                <w:color w:val="7A7A7A"/>
                <w:kern w:val="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Arial Unicode MS" w:hAnsi="Arial" w:cs="Arial"/>
                <w:bCs/>
                <w:kern w:val="0"/>
                <w:sz w:val="21"/>
                <w:szCs w:val="21"/>
                <w:shd w:val="clear" w:color="auto" w:fill="FFFFFF"/>
              </w:rPr>
              <w:t>R</w:t>
            </w:r>
            <w:r>
              <w:rPr>
                <w:rFonts w:ascii="Times New Roman" w:eastAsia="Arial Unicode MS" w:hAnsi="Times New Roman" w:cs="Times New Roman"/>
                <w:bCs/>
                <w:kern w:val="0"/>
                <w:sz w:val="20"/>
                <w:szCs w:val="20"/>
                <w:shd w:val="clear" w:color="auto" w:fill="FFFFFF"/>
              </w:rPr>
              <w:t>PLD.09.02.01-10-D020/22-00</w:t>
            </w:r>
          </w:p>
        </w:tc>
      </w:tr>
      <w:tr w:rsidR="00E04FF5" w14:paraId="41B90023" w14:textId="77777777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2343B" w14:textId="77777777" w:rsidR="00E04FF5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Tytuł projektu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A8BFC" w14:textId="77777777" w:rsidR="00E04FF5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„Nie jesteś sam!”</w:t>
            </w:r>
          </w:p>
        </w:tc>
      </w:tr>
      <w:tr w:rsidR="00E04FF5" w14:paraId="514BFCD3" w14:textId="7777777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72464" w14:textId="77777777" w:rsidR="00E04FF5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Szczegółowy harmonogram udzielania wsparcia w Projekcie- Specjalistyczne usługi opiekuńcze świadczone w miejscu zamieszkania  UP                                           tel. Do opiekunki     514 322 803</w:t>
            </w:r>
          </w:p>
        </w:tc>
      </w:tr>
      <w:tr w:rsidR="00E04FF5" w14:paraId="74A41D0C" w14:textId="77777777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F0517" w14:textId="77777777" w:rsidR="00E04FF5" w:rsidRDefault="0000000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Rodzaj wsparcia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3266A" w14:textId="77777777" w:rsidR="00E04FF5" w:rsidRDefault="0000000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Data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56913" w14:textId="77777777" w:rsidR="00E04FF5" w:rsidRDefault="0000000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Godzina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D036C" w14:textId="77777777" w:rsidR="00E04FF5" w:rsidRDefault="0000000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Adres realizacji wsparcia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93A73" w14:textId="77777777" w:rsidR="00E04FF5" w:rsidRDefault="00000000">
            <w:pPr>
              <w:widowControl/>
              <w:suppressAutoHyphens w:val="0"/>
              <w:spacing w:after="0"/>
              <w:jc w:val="center"/>
              <w:textAlignment w:val="auto"/>
            </w:pPr>
            <w:r>
              <w:rPr>
                <w:rFonts w:ascii="Liberation Serif" w:eastAsia="Arial Unicode MS" w:hAnsi="Liberation Serif" w:cs="Times New Roman"/>
                <w:color w:val="000000"/>
                <w:kern w:val="0"/>
                <w:sz w:val="20"/>
                <w:szCs w:val="20"/>
              </w:rPr>
              <w:t>Dodatkowe informacje</w:t>
            </w:r>
          </w:p>
        </w:tc>
      </w:tr>
      <w:tr w:rsidR="00E04FF5" w14:paraId="2165341E" w14:textId="77777777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B5C4E" w14:textId="77777777" w:rsidR="00E04FF5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Specjalistyczne usługi opiekuńcze</w:t>
            </w:r>
          </w:p>
          <w:p w14:paraId="0410FB6D" w14:textId="77777777" w:rsidR="00E04FF5" w:rsidRDefault="0000000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Opiekunka nr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A24F8" w14:textId="77777777" w:rsidR="00E04FF5" w:rsidRDefault="0000000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1.03.2023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9038D" w14:textId="77777777" w:rsidR="00E04FF5" w:rsidRDefault="0000000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15,30-17,30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A20AD" w14:textId="77777777" w:rsidR="00E04FF5" w:rsidRDefault="0000000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44844" w14:textId="77777777" w:rsidR="00E04FF5" w:rsidRDefault="00000000">
            <w:pPr>
              <w:widowControl/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E04FF5" w14:paraId="029F6733" w14:textId="77777777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D2D74" w14:textId="77777777" w:rsidR="00E04FF5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Specjalistyczne usługi opiekuńcze</w:t>
            </w:r>
          </w:p>
          <w:p w14:paraId="3D158AB7" w14:textId="77777777" w:rsidR="00E04FF5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nr 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76492" w14:textId="77777777" w:rsidR="00E04FF5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2.03.2023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A29ED" w14:textId="77777777" w:rsidR="00E04FF5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15,30-17,30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750BA" w14:textId="77777777" w:rsidR="00E04FF5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0AB10" w14:textId="77777777" w:rsidR="00E04FF5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E04FF5" w14:paraId="6ECFB669" w14:textId="77777777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6AF99" w14:textId="77777777" w:rsidR="00E04FF5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Specjalistyczne usługi opiekuńcze Opiekunka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B5089" w14:textId="77777777" w:rsidR="00E04FF5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3.03.2023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D5AFB" w14:textId="77777777" w:rsidR="00E04FF5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15,30-17,30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82667" w14:textId="77777777" w:rsidR="00E04FF5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60162" w14:textId="77777777" w:rsidR="00E04FF5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E04FF5" w14:paraId="05BD0DA6" w14:textId="77777777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5C19F" w14:textId="77777777" w:rsidR="00E04FF5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Specjalistyczne  usługi opiekuńcze Opiekunka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1C4C1" w14:textId="77777777" w:rsidR="00E04FF5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4.03.2023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611B4" w14:textId="77777777" w:rsidR="00E04FF5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10,30-12,30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20E51" w14:textId="77777777" w:rsidR="00E04FF5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C10CB" w14:textId="77777777" w:rsidR="00E04FF5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E04FF5" w14:paraId="252A7386" w14:textId="77777777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13ADF" w14:textId="77777777" w:rsidR="00E04FF5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Specjalistyczne usługi opiekuńcze Opiekunka nr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C653C" w14:textId="77777777" w:rsidR="00E04FF5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7.03.2023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4A20A" w14:textId="77777777" w:rsidR="00E04FF5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15,30-17,30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91B0C" w14:textId="77777777" w:rsidR="00E04FF5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F64CA" w14:textId="77777777" w:rsidR="00E04FF5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E04FF5" w14:paraId="7F89794D" w14:textId="77777777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EA2DC" w14:textId="77777777" w:rsidR="00E04FF5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 Specjalistyczne usługi opiekuńcze opiekunka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AC131" w14:textId="77777777" w:rsidR="00E04FF5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9.03.2023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24486" w14:textId="77777777" w:rsidR="00E04FF5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15,30-17,30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BACB7" w14:textId="77777777" w:rsidR="00E04FF5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D8879" w14:textId="77777777" w:rsidR="00E04FF5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E04FF5" w14:paraId="55C4E36D" w14:textId="77777777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F6CAB" w14:textId="77777777" w:rsidR="00E04FF5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</w:t>
            </w:r>
            <w:proofErr w:type="spellStart"/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opiekuńczeopiekunka</w:t>
            </w:r>
            <w:proofErr w:type="spellEnd"/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8B2F6" w14:textId="77777777" w:rsidR="00E04FF5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10.03.2023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67536" w14:textId="77777777" w:rsidR="00E04FF5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16,00-18,00 /2h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B7D8B" w14:textId="77777777" w:rsidR="00E04FF5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C311D" w14:textId="77777777" w:rsidR="00E04FF5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E04FF5" w14:paraId="7331FF01" w14:textId="77777777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5A7C8" w14:textId="77777777" w:rsidR="00E04FF5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</w:t>
            </w:r>
            <w:proofErr w:type="spellStart"/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opiekuńczeopiekunka</w:t>
            </w:r>
            <w:proofErr w:type="spellEnd"/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2A608" w14:textId="77777777" w:rsidR="00E04FF5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11.03.2023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85CD9" w14:textId="77777777" w:rsidR="00E04FF5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10,30-12,30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E9F70" w14:textId="77777777" w:rsidR="00E04FF5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764C6" w14:textId="77777777" w:rsidR="00E04FF5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E04FF5" w14:paraId="27286FAA" w14:textId="77777777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0CBF6" w14:textId="77777777" w:rsidR="00E04FF5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7F6D8D48" w14:textId="77777777" w:rsidR="00E04FF5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Opiekunka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1F918" w14:textId="77777777" w:rsidR="00E04FF5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13,03,2023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DE3F7" w14:textId="77777777" w:rsidR="00E04FF5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15,30-17,30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F30D4" w14:textId="77777777" w:rsidR="00E04FF5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11466" w14:textId="77777777" w:rsidR="00E04FF5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E04FF5" w14:paraId="75AB5157" w14:textId="77777777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081BB" w14:textId="77777777" w:rsidR="00E04FF5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0C8DCCE3" w14:textId="77777777" w:rsidR="00E04FF5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Opiekunka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9CDCC" w14:textId="77777777" w:rsidR="00E04FF5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14,03,2023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8E0D4" w14:textId="77777777" w:rsidR="00E04FF5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16,30-18,30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5F70F" w14:textId="77777777" w:rsidR="00E04FF5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3F6AF" w14:textId="77777777" w:rsidR="00E04FF5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E04FF5" w14:paraId="2E0A1420" w14:textId="77777777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C7888" w14:textId="77777777" w:rsidR="00E04FF5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1E88D20C" w14:textId="77777777" w:rsidR="00E04FF5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Opiekunka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EEBA2" w14:textId="77777777" w:rsidR="00E04FF5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17,03,2023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24E17" w14:textId="77777777" w:rsidR="00E04FF5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16,00-18,00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A9097" w14:textId="77777777" w:rsidR="00E04FF5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9BF3C" w14:textId="77777777" w:rsidR="00E04FF5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E04FF5" w14:paraId="7FE6174C" w14:textId="77777777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2D35C" w14:textId="77777777" w:rsidR="00E04FF5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0E63520F" w14:textId="77777777" w:rsidR="00E04FF5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Opiekunka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FB091" w14:textId="77777777" w:rsidR="00E04FF5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18.03.2023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5571B" w14:textId="77777777" w:rsidR="00E04FF5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10,00-14,00 /4h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B9BFF" w14:textId="77777777" w:rsidR="00E04FF5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C62C6" w14:textId="77777777" w:rsidR="00E04FF5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E04FF5" w14:paraId="719F41FA" w14:textId="77777777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8C8DA" w14:textId="77777777" w:rsidR="00E04FF5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06DE31FC" w14:textId="77777777" w:rsidR="00E04FF5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Opiekunka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03B69" w14:textId="77777777" w:rsidR="00E04FF5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20,03,2023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3DAB9" w14:textId="77777777" w:rsidR="00E04FF5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16,00-18,00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AD228" w14:textId="77777777" w:rsidR="00E04FF5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D388C" w14:textId="77777777" w:rsidR="00E04FF5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E04FF5" w14:paraId="257A7111" w14:textId="77777777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2FBF9" w14:textId="77777777" w:rsidR="00E04FF5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3E794584" w14:textId="77777777" w:rsidR="00E04FF5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Opiekunka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CAC6C" w14:textId="77777777" w:rsidR="00E04FF5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21,03,2023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F9269" w14:textId="77777777" w:rsidR="00E04FF5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16,30-18,30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0A48E" w14:textId="77777777" w:rsidR="00E04FF5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5B055" w14:textId="77777777" w:rsidR="00E04FF5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E04FF5" w14:paraId="53E0AB98" w14:textId="77777777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057E4" w14:textId="77777777" w:rsidR="00E04FF5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5648A0F1" w14:textId="77777777" w:rsidR="00E04FF5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Opiekunka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31298" w14:textId="77777777" w:rsidR="00E04FF5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22.03.2023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D3146" w14:textId="77777777" w:rsidR="00E04FF5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16,00-18,00/2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84564" w14:textId="77777777" w:rsidR="00E04FF5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AC3A8" w14:textId="77777777" w:rsidR="00E04FF5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E04FF5" w14:paraId="1585A10A" w14:textId="77777777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3BC75" w14:textId="77777777" w:rsidR="00E04FF5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0F01D755" w14:textId="77777777" w:rsidR="00E04FF5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Opiekunka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E910C" w14:textId="77777777" w:rsidR="00E04FF5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24.03.2023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F69E7" w14:textId="77777777" w:rsidR="00E04FF5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16,00-18,00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E9604" w14:textId="77777777" w:rsidR="00E04FF5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DDBC9" w14:textId="77777777" w:rsidR="00E04FF5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E04FF5" w14:paraId="7C78ECC4" w14:textId="77777777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FA937" w14:textId="77777777" w:rsidR="00E04FF5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368B7FBE" w14:textId="77777777" w:rsidR="00E04FF5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Opiekunka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070EB" w14:textId="77777777" w:rsidR="00E04FF5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28.03.2023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8B97E" w14:textId="77777777" w:rsidR="00E04FF5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16,30-18,30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0F39D" w14:textId="77777777" w:rsidR="00E04FF5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E8388" w14:textId="77777777" w:rsidR="00E04FF5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E04FF5" w14:paraId="1E62FF6A" w14:textId="77777777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01EDA" w14:textId="77777777" w:rsidR="00E04FF5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594C7094" w14:textId="77777777" w:rsidR="00E04FF5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Opiekunka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7C05F" w14:textId="77777777" w:rsidR="00E04FF5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29.03.2023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BD7D9" w14:textId="77777777" w:rsidR="00E04FF5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16,00-18,00/2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489C7" w14:textId="77777777" w:rsidR="00E04FF5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69159" w14:textId="77777777" w:rsidR="00E04FF5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E04FF5" w14:paraId="7B4897DF" w14:textId="77777777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D578E" w14:textId="77777777" w:rsidR="00E04FF5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6A44B874" w14:textId="77777777" w:rsidR="00E04FF5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Opiekunka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51A1F" w14:textId="77777777" w:rsidR="00E04FF5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30.03.2023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80B40" w14:textId="77777777" w:rsidR="00E04FF5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16,00-18,00/2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476FB" w14:textId="77777777" w:rsidR="00E04FF5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56822" w14:textId="77777777" w:rsidR="00E04FF5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</w:tbl>
    <w:p w14:paraId="2AF736B5" w14:textId="77777777" w:rsidR="00E04FF5" w:rsidRDefault="00000000">
      <w:pPr>
        <w:pStyle w:val="Standard"/>
        <w:rPr>
          <w:rFonts w:hint="eastAsia"/>
        </w:rPr>
      </w:pPr>
      <w:r>
        <w:t>40 godz.</w:t>
      </w:r>
    </w:p>
    <w:sectPr w:rsidR="00E04FF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709" w:bottom="624" w:left="709" w:header="284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598B3" w14:textId="77777777" w:rsidR="000A6218" w:rsidRDefault="000A6218">
      <w:pPr>
        <w:spacing w:after="0"/>
      </w:pPr>
      <w:r>
        <w:separator/>
      </w:r>
    </w:p>
  </w:endnote>
  <w:endnote w:type="continuationSeparator" w:id="0">
    <w:p w14:paraId="2178AF2E" w14:textId="77777777" w:rsidR="000A6218" w:rsidRDefault="000A62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B1571" w14:textId="77777777" w:rsidR="00376E9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3343D" w14:textId="77777777" w:rsidR="00376E90" w:rsidRDefault="00000000">
    <w:pPr>
      <w:pStyle w:val="Stopka"/>
      <w:ind w:right="1418"/>
      <w:jc w:val="both"/>
      <w:rPr>
        <w:sz w:val="14"/>
        <w:szCs w:val="14"/>
        <w:lang w:eastAsia="pl-PL"/>
      </w:rPr>
    </w:pPr>
  </w:p>
  <w:p w14:paraId="0D57CAA0" w14:textId="77777777" w:rsidR="00376E90" w:rsidRDefault="00000000">
    <w:pPr>
      <w:widowControl/>
      <w:tabs>
        <w:tab w:val="center" w:pos="4536"/>
        <w:tab w:val="right" w:pos="9072"/>
      </w:tabs>
      <w:suppressAutoHyphens w:val="0"/>
      <w:spacing w:after="0"/>
      <w:ind w:right="1418"/>
      <w:jc w:val="both"/>
      <w:textAlignment w:val="auto"/>
    </w:pPr>
    <w:r>
      <w:rPr>
        <w:rFonts w:eastAsia="Calibri" w:cs="Times New Roman"/>
        <w:kern w:val="0"/>
        <w:sz w:val="16"/>
        <w:szCs w:val="16"/>
        <w:lang w:eastAsia="pl-PL"/>
      </w:rPr>
      <w:t>Projekt Nie jesteś sam! Realizowany przez Fundację Możesz Więcej w partnerstwie z Spółdzielnią Socjalną Promyk Nadziei. Współfinansowany przez Unię Europejską w Ramach Regionalnego Programu Operacyjnego Województwa Łódzkiego na lata 2014-2020, w ramach Osi priorytetowej 09-IX Włączenie społeczne;  Działania 02-IX.2 Usługi na rzecz osób zagrożonych ubóstwem lub wykluczeniem społecznym Poddziałania 01-IX.2.1 Usługi społeczne i zdrowotne.</w:t>
    </w:r>
  </w:p>
  <w:p w14:paraId="7C051405" w14:textId="77777777" w:rsidR="00376E90" w:rsidRDefault="00000000">
    <w:pPr>
      <w:pStyle w:val="Stopka"/>
      <w:ind w:right="1418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C9335" w14:textId="77777777" w:rsidR="000A6218" w:rsidRDefault="000A6218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5E544B0" w14:textId="77777777" w:rsidR="000A6218" w:rsidRDefault="000A62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AF1D8" w14:textId="77777777" w:rsidR="00376E9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1B4B8" w14:textId="77777777" w:rsidR="00376E90" w:rsidRDefault="0000000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CFE3572" wp14:editId="0F550E17">
          <wp:extent cx="5760720" cy="435611"/>
          <wp:effectExtent l="0" t="0" r="0" b="2539"/>
          <wp:docPr id="1" name="Obraz 4" descr="logotypy_rpo_b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3561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790E"/>
    <w:multiLevelType w:val="multilevel"/>
    <w:tmpl w:val="DA8E3DDC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D1812CE"/>
    <w:multiLevelType w:val="multilevel"/>
    <w:tmpl w:val="3B827176"/>
    <w:styleLink w:val="WWNum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0ED52C7B"/>
    <w:multiLevelType w:val="multilevel"/>
    <w:tmpl w:val="4726F85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4AC3442"/>
    <w:multiLevelType w:val="multilevel"/>
    <w:tmpl w:val="EF3EA7D0"/>
    <w:styleLink w:val="WWNum7"/>
    <w:lvl w:ilvl="0">
      <w:start w:val="1"/>
      <w:numFmt w:val="decimal"/>
      <w:lvlText w:val="%1."/>
      <w:lvlJc w:val="left"/>
      <w:pPr>
        <w:ind w:left="1440" w:hanging="360"/>
      </w:pPr>
      <w:rPr>
        <w:rFonts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B390866"/>
    <w:multiLevelType w:val="multilevel"/>
    <w:tmpl w:val="B8B819EE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5" w15:restartNumberingAfterBreak="0">
    <w:nsid w:val="1D24338D"/>
    <w:multiLevelType w:val="multilevel"/>
    <w:tmpl w:val="C53649A8"/>
    <w:styleLink w:val="WWNum14"/>
    <w:lvl w:ilvl="0">
      <w:start w:val="1"/>
      <w:numFmt w:val="decimal"/>
      <w:lvlText w:val="%1."/>
      <w:lvlJc w:val="left"/>
      <w:pPr>
        <w:ind w:left="420" w:hanging="420"/>
      </w:pPr>
      <w:rPr>
        <w:rFonts w:cs="Calibri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0D96E70"/>
    <w:multiLevelType w:val="multilevel"/>
    <w:tmpl w:val="FBD6F916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0"/>
        <w:szCs w:val="20"/>
      </w:rPr>
    </w:lvl>
    <w:lvl w:ilvl="1">
      <w:numFmt w:val="bullet"/>
      <w:lvlText w:val="◦"/>
      <w:lvlJc w:val="left"/>
      <w:pPr>
        <w:ind w:left="1860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2220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2580" w:hanging="360"/>
      </w:pPr>
      <w:rPr>
        <w:rFonts w:ascii="Times New Roman" w:hAnsi="Times New Roman" w:cs="OpenSymbol"/>
      </w:rPr>
    </w:lvl>
    <w:lvl w:ilvl="4">
      <w:numFmt w:val="bullet"/>
      <w:lvlText w:val="◦"/>
      <w:lvlJc w:val="left"/>
      <w:pPr>
        <w:ind w:left="2940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3300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3660" w:hanging="360"/>
      </w:pPr>
      <w:rPr>
        <w:rFonts w:ascii="Times New Roman" w:hAnsi="Times New Roman" w:cs="OpenSymbol"/>
      </w:rPr>
    </w:lvl>
    <w:lvl w:ilvl="7">
      <w:numFmt w:val="bullet"/>
      <w:lvlText w:val="◦"/>
      <w:lvlJc w:val="left"/>
      <w:pPr>
        <w:ind w:left="4020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4380" w:hanging="360"/>
      </w:pPr>
      <w:rPr>
        <w:rFonts w:ascii="Times New Roman" w:hAnsi="Times New Roman" w:cs="OpenSymbol"/>
      </w:rPr>
    </w:lvl>
  </w:abstractNum>
  <w:abstractNum w:abstractNumId="7" w15:restartNumberingAfterBreak="0">
    <w:nsid w:val="231A4B1C"/>
    <w:multiLevelType w:val="multilevel"/>
    <w:tmpl w:val="7262AEFE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Arial"/>
        <w:iCs/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82C49E1"/>
    <w:multiLevelType w:val="multilevel"/>
    <w:tmpl w:val="0638027E"/>
    <w:styleLink w:val="WWNum12"/>
    <w:lvl w:ilvl="0">
      <w:start w:val="1"/>
      <w:numFmt w:val="decimal"/>
      <w:lvlText w:val="%1."/>
      <w:lvlJc w:val="left"/>
      <w:pPr>
        <w:ind w:left="1211" w:hanging="360"/>
      </w:pPr>
      <w:rPr>
        <w:rFonts w:cs="Calibri"/>
        <w:sz w:val="20"/>
        <w:szCs w:val="20"/>
      </w:r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9" w15:restartNumberingAfterBreak="0">
    <w:nsid w:val="34684809"/>
    <w:multiLevelType w:val="multilevel"/>
    <w:tmpl w:val="A3A0B2C0"/>
    <w:styleLink w:val="WWNum16"/>
    <w:lvl w:ilvl="0">
      <w:start w:val="1"/>
      <w:numFmt w:val="decimal"/>
      <w:lvlText w:val="%1."/>
      <w:lvlJc w:val="left"/>
      <w:pPr>
        <w:ind w:left="502" w:hanging="360"/>
      </w:pPr>
      <w:rPr>
        <w:rFonts w:cs="Calibri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Calibri" w:cs="Calibri"/>
        <w:b w:val="0"/>
        <w:sz w:val="22"/>
        <w:szCs w:val="22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05079F2"/>
    <w:multiLevelType w:val="multilevel"/>
    <w:tmpl w:val="30BCFDBA"/>
    <w:styleLink w:val="WWNum2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1.%2.%3."/>
      <w:lvlJc w:val="right"/>
      <w:pPr>
        <w:ind w:left="2250" w:hanging="180"/>
      </w:pPr>
    </w:lvl>
    <w:lvl w:ilvl="3">
      <w:start w:val="1"/>
      <w:numFmt w:val="decimal"/>
      <w:lvlText w:val="%1.%2.%3.%4."/>
      <w:lvlJc w:val="left"/>
      <w:pPr>
        <w:ind w:left="2970" w:hanging="360"/>
      </w:pPr>
    </w:lvl>
    <w:lvl w:ilvl="4">
      <w:start w:val="1"/>
      <w:numFmt w:val="lowerLetter"/>
      <w:lvlText w:val="%1.%2.%3.%4.%5."/>
      <w:lvlJc w:val="left"/>
      <w:pPr>
        <w:ind w:left="3690" w:hanging="360"/>
      </w:pPr>
    </w:lvl>
    <w:lvl w:ilvl="5">
      <w:start w:val="1"/>
      <w:numFmt w:val="lowerRoman"/>
      <w:lvlText w:val="%1.%2.%3.%4.%5.%6."/>
      <w:lvlJc w:val="right"/>
      <w:pPr>
        <w:ind w:left="4410" w:hanging="180"/>
      </w:pPr>
    </w:lvl>
    <w:lvl w:ilvl="6">
      <w:start w:val="1"/>
      <w:numFmt w:val="decimal"/>
      <w:lvlText w:val="%1.%2.%3.%4.%5.%6.%7."/>
      <w:lvlJc w:val="left"/>
      <w:pPr>
        <w:ind w:left="5130" w:hanging="360"/>
      </w:pPr>
    </w:lvl>
    <w:lvl w:ilvl="7">
      <w:start w:val="1"/>
      <w:numFmt w:val="lowerLetter"/>
      <w:lvlText w:val="%1.%2.%3.%4.%5.%6.%7.%8."/>
      <w:lvlJc w:val="left"/>
      <w:pPr>
        <w:ind w:left="5850" w:hanging="360"/>
      </w:pPr>
    </w:lvl>
    <w:lvl w:ilvl="8">
      <w:start w:val="1"/>
      <w:numFmt w:val="lowerRoman"/>
      <w:lvlText w:val="%1.%2.%3.%4.%5.%6.%7.%8.%9."/>
      <w:lvlJc w:val="right"/>
      <w:pPr>
        <w:ind w:left="6570" w:hanging="180"/>
      </w:pPr>
    </w:lvl>
  </w:abstractNum>
  <w:abstractNum w:abstractNumId="11" w15:restartNumberingAfterBreak="0">
    <w:nsid w:val="43705210"/>
    <w:multiLevelType w:val="multilevel"/>
    <w:tmpl w:val="00E84018"/>
    <w:styleLink w:val="WWNum6"/>
    <w:lvl w:ilvl="0">
      <w:start w:val="1"/>
      <w:numFmt w:val="decimal"/>
      <w:lvlText w:val="%1."/>
      <w:lvlJc w:val="right"/>
      <w:pPr>
        <w:ind w:left="992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2" w15:restartNumberingAfterBreak="0">
    <w:nsid w:val="4AB53AAD"/>
    <w:multiLevelType w:val="multilevel"/>
    <w:tmpl w:val="7D385212"/>
    <w:styleLink w:val="WW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4C192015"/>
    <w:multiLevelType w:val="multilevel"/>
    <w:tmpl w:val="02B89A40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4" w15:restartNumberingAfterBreak="0">
    <w:nsid w:val="501F6A12"/>
    <w:multiLevelType w:val="multilevel"/>
    <w:tmpl w:val="FE967384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Arial"/>
        <w:iCs/>
        <w:sz w:val="20"/>
        <w:szCs w:val="2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53D72A7F"/>
    <w:multiLevelType w:val="multilevel"/>
    <w:tmpl w:val="2D7C32D2"/>
    <w:styleLink w:val="WWNum10"/>
    <w:lvl w:ilvl="0">
      <w:numFmt w:val="bullet"/>
      <w:lvlText w:val=""/>
      <w:lvlJc w:val="left"/>
      <w:pPr>
        <w:ind w:left="672" w:hanging="360"/>
      </w:pPr>
    </w:lvl>
    <w:lvl w:ilvl="1">
      <w:numFmt w:val="bullet"/>
      <w:lvlText w:val="o"/>
      <w:lvlJc w:val="left"/>
      <w:pPr>
        <w:ind w:left="1392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12" w:hanging="360"/>
      </w:pPr>
    </w:lvl>
    <w:lvl w:ilvl="3">
      <w:numFmt w:val="bullet"/>
      <w:lvlText w:val=""/>
      <w:lvlJc w:val="left"/>
      <w:pPr>
        <w:ind w:left="2832" w:hanging="360"/>
      </w:pPr>
    </w:lvl>
    <w:lvl w:ilvl="4">
      <w:numFmt w:val="bullet"/>
      <w:lvlText w:val="o"/>
      <w:lvlJc w:val="left"/>
      <w:pPr>
        <w:ind w:left="3552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272" w:hanging="360"/>
      </w:pPr>
    </w:lvl>
    <w:lvl w:ilvl="6">
      <w:numFmt w:val="bullet"/>
      <w:lvlText w:val=""/>
      <w:lvlJc w:val="left"/>
      <w:pPr>
        <w:ind w:left="4992" w:hanging="360"/>
      </w:pPr>
    </w:lvl>
    <w:lvl w:ilvl="7">
      <w:numFmt w:val="bullet"/>
      <w:lvlText w:val="o"/>
      <w:lvlJc w:val="left"/>
      <w:pPr>
        <w:ind w:left="5712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32" w:hanging="360"/>
      </w:pPr>
    </w:lvl>
  </w:abstractNum>
  <w:abstractNum w:abstractNumId="16" w15:restartNumberingAfterBreak="0">
    <w:nsid w:val="57AA699B"/>
    <w:multiLevelType w:val="multilevel"/>
    <w:tmpl w:val="4BBCC432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58B2670C"/>
    <w:multiLevelType w:val="multilevel"/>
    <w:tmpl w:val="E8FCA40A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6420741C"/>
    <w:multiLevelType w:val="multilevel"/>
    <w:tmpl w:val="739813FE"/>
    <w:styleLink w:val="WWNum4"/>
    <w:lvl w:ilvl="0">
      <w:numFmt w:val="bullet"/>
      <w:lvlText w:val=""/>
      <w:lvlJc w:val="left"/>
      <w:pPr>
        <w:ind w:left="1425" w:hanging="360"/>
      </w:pPr>
    </w:lvl>
    <w:lvl w:ilvl="1">
      <w:numFmt w:val="bullet"/>
      <w:lvlText w:val="o"/>
      <w:lvlJc w:val="left"/>
      <w:pPr>
        <w:ind w:left="2145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65" w:hanging="360"/>
      </w:pPr>
    </w:lvl>
    <w:lvl w:ilvl="3">
      <w:numFmt w:val="bullet"/>
      <w:lvlText w:val=""/>
      <w:lvlJc w:val="left"/>
      <w:pPr>
        <w:ind w:left="3585" w:hanging="360"/>
      </w:pPr>
    </w:lvl>
    <w:lvl w:ilvl="4">
      <w:numFmt w:val="bullet"/>
      <w:lvlText w:val="o"/>
      <w:lvlJc w:val="left"/>
      <w:pPr>
        <w:ind w:left="4305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5" w:hanging="360"/>
      </w:pPr>
    </w:lvl>
    <w:lvl w:ilvl="6">
      <w:numFmt w:val="bullet"/>
      <w:lvlText w:val=""/>
      <w:lvlJc w:val="left"/>
      <w:pPr>
        <w:ind w:left="5745" w:hanging="360"/>
      </w:pPr>
    </w:lvl>
    <w:lvl w:ilvl="7">
      <w:numFmt w:val="bullet"/>
      <w:lvlText w:val="o"/>
      <w:lvlJc w:val="left"/>
      <w:pPr>
        <w:ind w:left="6465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5" w:hanging="360"/>
      </w:pPr>
    </w:lvl>
  </w:abstractNum>
  <w:abstractNum w:abstractNumId="19" w15:restartNumberingAfterBreak="0">
    <w:nsid w:val="734617D6"/>
    <w:multiLevelType w:val="multilevel"/>
    <w:tmpl w:val="646E5DE2"/>
    <w:styleLink w:val="WWNum18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20" w15:restartNumberingAfterBreak="0">
    <w:nsid w:val="73624A50"/>
    <w:multiLevelType w:val="multilevel"/>
    <w:tmpl w:val="5BB21FA8"/>
    <w:styleLink w:val="WWNum2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21" w15:restartNumberingAfterBreak="0">
    <w:nsid w:val="76305CB7"/>
    <w:multiLevelType w:val="multilevel"/>
    <w:tmpl w:val="645A4F70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B780AD6"/>
    <w:multiLevelType w:val="multilevel"/>
    <w:tmpl w:val="AACCEAE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523713270">
    <w:abstractNumId w:val="1"/>
  </w:num>
  <w:num w:numId="2" w16cid:durableId="1105031959">
    <w:abstractNumId w:val="10"/>
  </w:num>
  <w:num w:numId="3" w16cid:durableId="897865632">
    <w:abstractNumId w:val="22"/>
  </w:num>
  <w:num w:numId="4" w16cid:durableId="495926355">
    <w:abstractNumId w:val="18"/>
  </w:num>
  <w:num w:numId="5" w16cid:durableId="1936592270">
    <w:abstractNumId w:val="21"/>
  </w:num>
  <w:num w:numId="6" w16cid:durableId="680930914">
    <w:abstractNumId w:val="11"/>
  </w:num>
  <w:num w:numId="7" w16cid:durableId="643046833">
    <w:abstractNumId w:val="3"/>
  </w:num>
  <w:num w:numId="8" w16cid:durableId="205334582">
    <w:abstractNumId w:val="13"/>
  </w:num>
  <w:num w:numId="9" w16cid:durableId="197396892">
    <w:abstractNumId w:val="12"/>
  </w:num>
  <w:num w:numId="10" w16cid:durableId="267004920">
    <w:abstractNumId w:val="15"/>
  </w:num>
  <w:num w:numId="11" w16cid:durableId="1391076154">
    <w:abstractNumId w:val="0"/>
  </w:num>
  <w:num w:numId="12" w16cid:durableId="1772774006">
    <w:abstractNumId w:val="8"/>
  </w:num>
  <w:num w:numId="13" w16cid:durableId="1060832623">
    <w:abstractNumId w:val="6"/>
  </w:num>
  <w:num w:numId="14" w16cid:durableId="522979635">
    <w:abstractNumId w:val="5"/>
  </w:num>
  <w:num w:numId="15" w16cid:durableId="1836458243">
    <w:abstractNumId w:val="2"/>
  </w:num>
  <w:num w:numId="16" w16cid:durableId="134420676">
    <w:abstractNumId w:val="9"/>
  </w:num>
  <w:num w:numId="17" w16cid:durableId="437258473">
    <w:abstractNumId w:val="14"/>
  </w:num>
  <w:num w:numId="18" w16cid:durableId="241063516">
    <w:abstractNumId w:val="19"/>
  </w:num>
  <w:num w:numId="19" w16cid:durableId="730273816">
    <w:abstractNumId w:val="16"/>
  </w:num>
  <w:num w:numId="20" w16cid:durableId="1714453576">
    <w:abstractNumId w:val="20"/>
  </w:num>
  <w:num w:numId="21" w16cid:durableId="330567112">
    <w:abstractNumId w:val="4"/>
  </w:num>
  <w:num w:numId="22" w16cid:durableId="1239748218">
    <w:abstractNumId w:val="17"/>
  </w:num>
  <w:num w:numId="23" w16cid:durableId="15653313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04FF5"/>
    <w:rsid w:val="000A6218"/>
    <w:rsid w:val="007F3456"/>
    <w:rsid w:val="00E0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BEB17"/>
  <w15:docId w15:val="{36054216-7E0F-42D7-BCA9-FD135AD1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00000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rFonts w:ascii="Liberation Serif" w:hAnsi="Liberation Serif" w:cs="Ari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  <w:rPr>
      <w:rFonts w:ascii="Calibri" w:hAnsi="Calibri" w:cs="F"/>
      <w:color w:val="00000A"/>
      <w:lang w:eastAsia="en-US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rFonts w:ascii="Calibri" w:hAnsi="Calibri" w:cs="F"/>
      <w:color w:val="00000A"/>
      <w:lang w:eastAsia="en-US"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pPr>
      <w:ind w:left="720"/>
    </w:pPr>
    <w:rPr>
      <w:rFonts w:ascii="Calibri" w:hAnsi="Calibri" w:cs="F"/>
      <w:color w:val="00000A"/>
      <w:lang w:eastAsia="en-US"/>
    </w:rPr>
  </w:style>
  <w:style w:type="paragraph" w:customStyle="1" w:styleId="Akapitzlist1">
    <w:name w:val="Akapit z listą1"/>
    <w:basedOn w:val="Standard"/>
    <w:pPr>
      <w:widowControl w:val="0"/>
      <w:spacing w:after="200" w:line="276" w:lineRule="auto"/>
      <w:ind w:left="720"/>
    </w:pPr>
    <w:rPr>
      <w:color w:val="00000A"/>
      <w:lang w:eastAsia="hi-IN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il">
    <w:name w:val="il"/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i w:val="0"/>
    </w:rPr>
  </w:style>
  <w:style w:type="character" w:customStyle="1" w:styleId="ListLabel5">
    <w:name w:val="ListLabel 5"/>
    <w:rPr>
      <w:b w:val="0"/>
      <w:i w:val="0"/>
    </w:rPr>
  </w:style>
  <w:style w:type="character" w:customStyle="1" w:styleId="ListLabel6">
    <w:name w:val="ListLabel 6"/>
    <w:rPr>
      <w:sz w:val="22"/>
      <w:szCs w:val="22"/>
    </w:rPr>
  </w:style>
  <w:style w:type="character" w:customStyle="1" w:styleId="ListLabel7">
    <w:name w:val="ListLabel 7"/>
    <w:rPr>
      <w:rFonts w:cs="Calibri"/>
      <w:sz w:val="20"/>
      <w:szCs w:val="20"/>
    </w:rPr>
  </w:style>
  <w:style w:type="character" w:customStyle="1" w:styleId="ListLabel8">
    <w:name w:val="ListLabel 8"/>
    <w:rPr>
      <w:color w:val="00000A"/>
      <w:sz w:val="20"/>
      <w:szCs w:val="20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Calibri"/>
      <w:b w:val="0"/>
      <w:color w:val="000000"/>
      <w:sz w:val="20"/>
      <w:szCs w:val="20"/>
    </w:rPr>
  </w:style>
  <w:style w:type="character" w:customStyle="1" w:styleId="ListLabel11">
    <w:name w:val="ListLabel 11"/>
    <w:rPr>
      <w:rFonts w:cs="Calibri"/>
      <w:color w:val="000000"/>
      <w:sz w:val="20"/>
      <w:szCs w:val="20"/>
    </w:rPr>
  </w:style>
  <w:style w:type="character" w:customStyle="1" w:styleId="ListLabel12">
    <w:name w:val="ListLabel 12"/>
    <w:rPr>
      <w:rFonts w:cs="Calibri"/>
      <w:b w:val="0"/>
      <w:sz w:val="22"/>
      <w:szCs w:val="22"/>
    </w:rPr>
  </w:style>
  <w:style w:type="character" w:customStyle="1" w:styleId="ListLabel13">
    <w:name w:val="ListLabel 13"/>
    <w:rPr>
      <w:rFonts w:eastAsia="Calibri" w:cs="Calibri"/>
      <w:b w:val="0"/>
      <w:sz w:val="22"/>
      <w:szCs w:val="22"/>
    </w:rPr>
  </w:style>
  <w:style w:type="character" w:customStyle="1" w:styleId="ListLabel14">
    <w:name w:val="ListLabel 14"/>
    <w:rPr>
      <w:rFonts w:eastAsia="Arial Unicode MS" w:cs="Calibri"/>
      <w:b w:val="0"/>
      <w:sz w:val="20"/>
      <w:szCs w:val="20"/>
    </w:rPr>
  </w:style>
  <w:style w:type="character" w:customStyle="1" w:styleId="ListLabel15">
    <w:name w:val="ListLabel 15"/>
    <w:rPr>
      <w:rFonts w:cs="Arial"/>
      <w:iCs/>
      <w:sz w:val="20"/>
      <w:szCs w:val="20"/>
    </w:rPr>
  </w:style>
  <w:style w:type="character" w:customStyle="1" w:styleId="ListLabel16">
    <w:name w:val="ListLabel 16"/>
    <w:rPr>
      <w:sz w:val="20"/>
      <w:szCs w:val="20"/>
    </w:rPr>
  </w:style>
  <w:style w:type="character" w:customStyle="1" w:styleId="ListLabel17">
    <w:name w:val="ListLabel 17"/>
    <w:rPr>
      <w:rFonts w:eastAsia="Arial Unicode MS" w:cs="Calibri"/>
      <w:b w:val="0"/>
      <w:sz w:val="22"/>
      <w:szCs w:val="22"/>
    </w:rPr>
  </w:style>
  <w:style w:type="character" w:customStyle="1" w:styleId="ListLabel18">
    <w:name w:val="ListLabel 18"/>
    <w:rPr>
      <w:rFonts w:cs="Arial"/>
      <w:iCs/>
      <w:sz w:val="22"/>
      <w:szCs w:val="22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410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Kazimiera Frączak</cp:lastModifiedBy>
  <cp:revision>1</cp:revision>
  <cp:lastPrinted>2022-12-19T07:43:00Z</cp:lastPrinted>
  <dcterms:created xsi:type="dcterms:W3CDTF">2022-12-30T18:19:00Z</dcterms:created>
  <dcterms:modified xsi:type="dcterms:W3CDTF">2023-02-22T12:24:00Z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