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ED6FA9" w14:paraId="5E0E7E55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9ED9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A799" w14:textId="77777777" w:rsidR="00ED6FA9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ED6FA9" w14:paraId="3DD07BE2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767E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A407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ED6FA9" w14:paraId="1F7D43A2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50B1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Szczegółowy harmonogram udzielania wsparcia w Projekcie- Specjalistyczne usługi opiekuńcze świadczone w miejscu zamieszkania  UP                                           tel. Do opiekunki     723 229 628</w:t>
            </w:r>
          </w:p>
        </w:tc>
      </w:tr>
      <w:tr w:rsidR="00ED6FA9" w14:paraId="79A0A64B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7393" w14:textId="77777777" w:rsidR="00ED6FA9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117" w14:textId="77777777" w:rsidR="00ED6FA9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EC28" w14:textId="77777777" w:rsidR="00ED6FA9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9B57" w14:textId="77777777" w:rsidR="00ED6FA9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2627" w14:textId="77777777" w:rsidR="00ED6FA9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ED6FA9" w14:paraId="480DDAF9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7C77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7D6BA663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16E8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8E55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3ABA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E855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D6FA9" w14:paraId="45ADC07E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50FB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94CF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AB0F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1A78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3407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7472576D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7458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 usługi opiekuńcze 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3440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64C0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10.00-13,00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EA00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CA15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D6FA9" w14:paraId="50AB7844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DB98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 usługi opiekuńcze 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3EBF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E7C6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6E38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4BA2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D6FA9" w14:paraId="0840A61A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B0A1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nr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E7DB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8E75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14,00 -18.00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E66F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188D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D6FA9" w14:paraId="143213FB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F4DC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6559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07D6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6400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23DF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7E3E460C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4239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6DD4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5826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16,00-18,00 /2h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86A4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1D70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D6FA9" w14:paraId="43A482E3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3DEF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D229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7505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10,30-12,30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F9B0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A99B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D6FA9" w14:paraId="3368C495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27AB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0847F80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03B3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DEB2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0AA4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DCFE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02C8A0C8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4678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D7E483B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C2B9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EB07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16,30-18,30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51BF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DCEF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06E8808D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D7F8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E863197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5F4B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C0C0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16,30-18,30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4D02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1599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0EF19382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5F44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08B7678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8700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E7AF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18DC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AC87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08E7C276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9B3F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FB4A27D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971C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18.03.2023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F732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10,00-12,00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13D3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7D9E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D6FA9" w14:paraId="652FFD8B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D4DA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CC17A93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28E7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F50B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79A4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6FD5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372FD0BF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9C0D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A55A7C5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EC95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FCED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00C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FEEE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59A64097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F286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ECFCEED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488B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24.03.2023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CC72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03FC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BAD5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11019E3A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B812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B8A74DD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1276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F9FB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10,30-12,30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E61B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5E11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1F270A0D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C7B4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C3CF373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38F4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A8A1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06FA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5A2B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57165576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53D0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BD12A27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00F9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0C07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2B89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D9B8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D6FA9" w14:paraId="23B8A534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861B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9FA8569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F18D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29.03.2023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70FB" w14:textId="77777777" w:rsidR="00ED6FA9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4752" w14:textId="77777777" w:rsidR="00ED6FA9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CB43" w14:textId="77777777" w:rsidR="00ED6FA9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</w:tbl>
    <w:p w14:paraId="7DA689E3" w14:textId="77777777" w:rsidR="00ED6FA9" w:rsidRDefault="00000000">
      <w:pPr>
        <w:pStyle w:val="Standard"/>
        <w:rPr>
          <w:rFonts w:hint="eastAsia"/>
        </w:rPr>
      </w:pPr>
      <w:r>
        <w:t>41 godz</w:t>
      </w:r>
    </w:p>
    <w:sectPr w:rsidR="00ED6F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4732" w14:textId="77777777" w:rsidR="00A81867" w:rsidRDefault="00A81867">
      <w:pPr>
        <w:spacing w:after="0"/>
      </w:pPr>
      <w:r>
        <w:separator/>
      </w:r>
    </w:p>
  </w:endnote>
  <w:endnote w:type="continuationSeparator" w:id="0">
    <w:p w14:paraId="6DE44C76" w14:textId="77777777" w:rsidR="00A81867" w:rsidRDefault="00A818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F8B5" w14:textId="77777777" w:rsidR="0044584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CB03" w14:textId="77777777" w:rsidR="0044584E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7B8CDEAB" w14:textId="77777777" w:rsidR="0044584E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6647493F" w14:textId="77777777" w:rsidR="0044584E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DE51" w14:textId="77777777" w:rsidR="00A81867" w:rsidRDefault="00A8186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87D4F7" w14:textId="77777777" w:rsidR="00A81867" w:rsidRDefault="00A818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0607" w14:textId="77777777" w:rsidR="0044584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BDEC" w14:textId="77777777" w:rsidR="0044584E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E75E4B" wp14:editId="08192C15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9C9"/>
    <w:multiLevelType w:val="multilevel"/>
    <w:tmpl w:val="44640840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D13E91"/>
    <w:multiLevelType w:val="multilevel"/>
    <w:tmpl w:val="0B4CC642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" w15:restartNumberingAfterBreak="0">
    <w:nsid w:val="0B671824"/>
    <w:multiLevelType w:val="multilevel"/>
    <w:tmpl w:val="9C14443A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" w15:restartNumberingAfterBreak="0">
    <w:nsid w:val="17746074"/>
    <w:multiLevelType w:val="multilevel"/>
    <w:tmpl w:val="F95CF82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8C58F5"/>
    <w:multiLevelType w:val="multilevel"/>
    <w:tmpl w:val="F29CFCA2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3AB7D78"/>
    <w:multiLevelType w:val="multilevel"/>
    <w:tmpl w:val="4DC85922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6152A87"/>
    <w:multiLevelType w:val="multilevel"/>
    <w:tmpl w:val="94B2D54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34479C"/>
    <w:multiLevelType w:val="multilevel"/>
    <w:tmpl w:val="FCF4C35A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8" w15:restartNumberingAfterBreak="0">
    <w:nsid w:val="294211F1"/>
    <w:multiLevelType w:val="multilevel"/>
    <w:tmpl w:val="F4CE4EC2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9" w15:restartNumberingAfterBreak="0">
    <w:nsid w:val="2CD77570"/>
    <w:multiLevelType w:val="multilevel"/>
    <w:tmpl w:val="232CA8D4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DA54FCE"/>
    <w:multiLevelType w:val="multilevel"/>
    <w:tmpl w:val="C7FC9E4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10F54F0"/>
    <w:multiLevelType w:val="multilevel"/>
    <w:tmpl w:val="74C41610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1293784"/>
    <w:multiLevelType w:val="multilevel"/>
    <w:tmpl w:val="FDA41B5A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3" w15:restartNumberingAfterBreak="0">
    <w:nsid w:val="320E0B2A"/>
    <w:multiLevelType w:val="multilevel"/>
    <w:tmpl w:val="EC76FB5E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8DE2174"/>
    <w:multiLevelType w:val="multilevel"/>
    <w:tmpl w:val="1808437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A3B05CC"/>
    <w:multiLevelType w:val="multilevel"/>
    <w:tmpl w:val="04B04A12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6" w15:restartNumberingAfterBreak="0">
    <w:nsid w:val="4B20579A"/>
    <w:multiLevelType w:val="multilevel"/>
    <w:tmpl w:val="E5663CF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E2C3470"/>
    <w:multiLevelType w:val="multilevel"/>
    <w:tmpl w:val="B6C64884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18" w15:restartNumberingAfterBreak="0">
    <w:nsid w:val="683923AD"/>
    <w:multiLevelType w:val="multilevel"/>
    <w:tmpl w:val="CAC0B1BA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8530C31"/>
    <w:multiLevelType w:val="multilevel"/>
    <w:tmpl w:val="CD66446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6CBD6722"/>
    <w:multiLevelType w:val="multilevel"/>
    <w:tmpl w:val="A560D3A6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1" w15:restartNumberingAfterBreak="0">
    <w:nsid w:val="76212B4F"/>
    <w:multiLevelType w:val="multilevel"/>
    <w:tmpl w:val="4352F79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93705E5"/>
    <w:multiLevelType w:val="multilevel"/>
    <w:tmpl w:val="824C020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1474169">
    <w:abstractNumId w:val="9"/>
  </w:num>
  <w:num w:numId="2" w16cid:durableId="705839393">
    <w:abstractNumId w:val="17"/>
  </w:num>
  <w:num w:numId="3" w16cid:durableId="2002733181">
    <w:abstractNumId w:val="16"/>
  </w:num>
  <w:num w:numId="4" w16cid:durableId="2017152251">
    <w:abstractNumId w:val="8"/>
  </w:num>
  <w:num w:numId="5" w16cid:durableId="1846237654">
    <w:abstractNumId w:val="22"/>
  </w:num>
  <w:num w:numId="6" w16cid:durableId="1967931830">
    <w:abstractNumId w:val="5"/>
  </w:num>
  <w:num w:numId="7" w16cid:durableId="2042658239">
    <w:abstractNumId w:val="13"/>
  </w:num>
  <w:num w:numId="8" w16cid:durableId="1062483904">
    <w:abstractNumId w:val="19"/>
  </w:num>
  <w:num w:numId="9" w16cid:durableId="2129464421">
    <w:abstractNumId w:val="0"/>
  </w:num>
  <w:num w:numId="10" w16cid:durableId="1360082379">
    <w:abstractNumId w:val="12"/>
  </w:num>
  <w:num w:numId="11" w16cid:durableId="608859470">
    <w:abstractNumId w:val="21"/>
  </w:num>
  <w:num w:numId="12" w16cid:durableId="1563059626">
    <w:abstractNumId w:val="2"/>
  </w:num>
  <w:num w:numId="13" w16cid:durableId="1085492723">
    <w:abstractNumId w:val="1"/>
  </w:num>
  <w:num w:numId="14" w16cid:durableId="1623465109">
    <w:abstractNumId w:val="11"/>
  </w:num>
  <w:num w:numId="15" w16cid:durableId="1625305498">
    <w:abstractNumId w:val="10"/>
  </w:num>
  <w:num w:numId="16" w16cid:durableId="919558120">
    <w:abstractNumId w:val="4"/>
  </w:num>
  <w:num w:numId="17" w16cid:durableId="1948154388">
    <w:abstractNumId w:val="3"/>
  </w:num>
  <w:num w:numId="18" w16cid:durableId="2007587985">
    <w:abstractNumId w:val="7"/>
  </w:num>
  <w:num w:numId="19" w16cid:durableId="1421104698">
    <w:abstractNumId w:val="18"/>
  </w:num>
  <w:num w:numId="20" w16cid:durableId="280498723">
    <w:abstractNumId w:val="15"/>
  </w:num>
  <w:num w:numId="21" w16cid:durableId="251088611">
    <w:abstractNumId w:val="20"/>
  </w:num>
  <w:num w:numId="22" w16cid:durableId="582102217">
    <w:abstractNumId w:val="6"/>
  </w:num>
  <w:num w:numId="23" w16cid:durableId="9588057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6FA9"/>
    <w:rsid w:val="00113B24"/>
    <w:rsid w:val="00A81867"/>
    <w:rsid w:val="00E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DBF8"/>
  <w15:docId w15:val="{4D88EBCE-32CC-402D-850D-B0A5CE3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Kazimiera Frączak</cp:lastModifiedBy>
  <cp:revision>1</cp:revision>
  <cp:lastPrinted>2022-12-19T07:43:00Z</cp:lastPrinted>
  <dcterms:created xsi:type="dcterms:W3CDTF">2022-12-30T18:06:00Z</dcterms:created>
  <dcterms:modified xsi:type="dcterms:W3CDTF">2023-02-22T12:23:00Z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